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492979" w:rsidTr="00CE2B0A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spacing w:line="120" w:lineRule="exact"/>
              <w:rPr>
                <w:rFonts w:ascii="Arial" w:hAnsi="Arial"/>
              </w:rPr>
            </w:pPr>
          </w:p>
          <w:p w:rsidR="00492979" w:rsidRDefault="00492979" w:rsidP="00CE2B0A">
            <w:pPr>
              <w:spacing w:after="58" w:line="19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Contra Costa College</w:t>
            </w:r>
          </w:p>
        </w:tc>
      </w:tr>
    </w:tbl>
    <w:p w:rsidR="00492979" w:rsidRDefault="00492979" w:rsidP="00492979">
      <w:pPr>
        <w:rPr>
          <w:rFonts w:ascii="Arial" w:hAnsi="Arial"/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492979" w:rsidTr="00CE2B0A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spacing w:after="58" w:line="19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Course Outline</w:t>
            </w:r>
          </w:p>
        </w:tc>
      </w:tr>
    </w:tbl>
    <w:p w:rsidR="00492979" w:rsidRDefault="00492979" w:rsidP="00492979">
      <w:pPr>
        <w:spacing w:line="215" w:lineRule="auto"/>
        <w:jc w:val="center"/>
        <w:rPr>
          <w:rFonts w:ascii="Arial" w:hAnsi="Arial"/>
        </w:rPr>
      </w:pPr>
    </w:p>
    <w:tbl>
      <w:tblPr>
        <w:tblW w:w="10800" w:type="dxa"/>
        <w:tblInd w:w="-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1"/>
        <w:gridCol w:w="4149"/>
        <w:gridCol w:w="2790"/>
        <w:gridCol w:w="1080"/>
      </w:tblGrid>
      <w:tr w:rsidR="00492979" w:rsidTr="001C7059">
        <w:trPr>
          <w:trHeight w:val="174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1C70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Department &amp; Number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MEDIA 153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979" w:rsidRDefault="00492979" w:rsidP="00CE2B0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Number of Weeks per term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</w:tr>
      <w:tr w:rsidR="00492979" w:rsidTr="001C7059">
        <w:trPr>
          <w:trHeight w:val="138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492979" w:rsidRDefault="001C7059" w:rsidP="001C7059">
            <w:pPr>
              <w:tabs>
                <w:tab w:val="center" w:pos="1230"/>
                <w:tab w:val="right" w:pos="2460"/>
              </w:tabs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</w:r>
            <w:r w:rsidR="00492979">
              <w:rPr>
                <w:rFonts w:ascii="Arial" w:hAnsi="Arial"/>
                <w:b/>
              </w:rPr>
              <w:t>Course Title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979" w:rsidRPr="001C7059" w:rsidRDefault="00DD0B2D" w:rsidP="001C7059">
            <w:pPr>
              <w:rPr>
                <w:rFonts w:ascii="Arial" w:hAnsi="Arial"/>
                <w:sz w:val="22"/>
                <w:szCs w:val="22"/>
              </w:rPr>
            </w:pPr>
            <w:r w:rsidRPr="001C7059">
              <w:rPr>
                <w:rFonts w:ascii="Arial" w:hAnsi="Arial"/>
                <w:sz w:val="22"/>
                <w:szCs w:val="22"/>
              </w:rPr>
              <w:t xml:space="preserve">Intermediate </w:t>
            </w:r>
            <w:bookmarkStart w:id="0" w:name="_GoBack"/>
            <w:bookmarkEnd w:id="0"/>
            <w:r w:rsidRPr="001C7059">
              <w:rPr>
                <w:rFonts w:ascii="Arial" w:hAnsi="Arial"/>
                <w:sz w:val="22"/>
                <w:szCs w:val="22"/>
              </w:rPr>
              <w:t>Digital Film Production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979" w:rsidRDefault="00492979" w:rsidP="00CE2B0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Lecture Hours per term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</w:p>
        </w:tc>
      </w:tr>
      <w:tr w:rsidR="00492979" w:rsidTr="001C7059"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Prerequisite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MEDIA 152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979" w:rsidRDefault="00492979" w:rsidP="00CE2B0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Lab Hours per term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</w:p>
        </w:tc>
      </w:tr>
      <w:tr w:rsidR="00492979" w:rsidTr="001C7059"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Co-requisite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979" w:rsidRDefault="00492979" w:rsidP="00CE2B0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*HBA per term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</w:p>
        </w:tc>
      </w:tr>
      <w:tr w:rsidR="00492979" w:rsidTr="001C7059"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Prerequisite or concurrently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979" w:rsidRDefault="00492979" w:rsidP="00CE2B0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Activity Hours per term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</w:p>
        </w:tc>
      </w:tr>
      <w:tr w:rsidR="00492979" w:rsidTr="001C7059">
        <w:trPr>
          <w:trHeight w:val="341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Challenge Policy                    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979" w:rsidRDefault="00492979" w:rsidP="00CE2B0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Units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492979" w:rsidTr="001C7059">
        <w:trPr>
          <w:gridAfter w:val="2"/>
          <w:wAfter w:w="3870" w:type="dxa"/>
          <w:trHeight w:val="341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Advisory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</w:p>
        </w:tc>
      </w:tr>
    </w:tbl>
    <w:p w:rsidR="00492979" w:rsidRDefault="00492979" w:rsidP="00492979">
      <w:pPr>
        <w:rPr>
          <w:rFonts w:ascii="Arial" w:hAnsi="Arial"/>
          <w:b/>
        </w:rPr>
      </w:pPr>
    </w:p>
    <w:p w:rsidR="00492979" w:rsidRDefault="00492979" w:rsidP="00492979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0"/>
        <w:gridCol w:w="550"/>
        <w:gridCol w:w="2970"/>
      </w:tblGrid>
      <w:tr w:rsidR="00492979" w:rsidTr="001C7059"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979" w:rsidRDefault="00492979" w:rsidP="00CE2B0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*HOURS BY ARRANGEMENT: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Hours per </w:t>
            </w:r>
            <w:r>
              <w:rPr>
                <w:rFonts w:ascii="Arial" w:hAnsi="Arial"/>
                <w:u w:val="single"/>
              </w:rPr>
              <w:t>term</w:t>
            </w:r>
            <w:r>
              <w:rPr>
                <w:rFonts w:ascii="Arial" w:hAnsi="Arial"/>
              </w:rPr>
              <w:t>.</w:t>
            </w:r>
          </w:p>
        </w:tc>
      </w:tr>
    </w:tbl>
    <w:p w:rsidR="00492979" w:rsidRDefault="00492979" w:rsidP="00492979">
      <w:pPr>
        <w:rPr>
          <w:rFonts w:ascii="Arial" w:hAnsi="Arial"/>
          <w:b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30"/>
      </w:tblGrid>
      <w:tr w:rsidR="00492979" w:rsidTr="00CE2B0A">
        <w:trPr>
          <w:trHeight w:hRule="exact" w:val="388"/>
        </w:trPr>
        <w:tc>
          <w:tcPr>
            <w:tcW w:w="42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92979" w:rsidRDefault="00492979" w:rsidP="00CE2B0A">
            <w:pPr>
              <w:spacing w:line="120" w:lineRule="exact"/>
              <w:rPr>
                <w:rFonts w:ascii="Arial" w:hAnsi="Arial"/>
              </w:rPr>
            </w:pPr>
          </w:p>
          <w:p w:rsidR="00492979" w:rsidRDefault="00492979" w:rsidP="00CE2B0A">
            <w:pPr>
              <w:spacing w:after="58" w:line="215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 DESCRIPTION</w:t>
            </w:r>
          </w:p>
        </w:tc>
      </w:tr>
    </w:tbl>
    <w:p w:rsidR="00492979" w:rsidRDefault="00492979" w:rsidP="00492979">
      <w:pPr>
        <w:spacing w:line="215" w:lineRule="auto"/>
        <w:rPr>
          <w:rFonts w:ascii="Arial" w:hAnsi="Arial"/>
        </w:rPr>
      </w:pPr>
    </w:p>
    <w:tbl>
      <w:tblPr>
        <w:tblW w:w="10080" w:type="dxa"/>
        <w:tblInd w:w="-21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0"/>
      </w:tblGrid>
      <w:tr w:rsidR="00492979" w:rsidTr="00CE2B0A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979" w:rsidRDefault="00492979" w:rsidP="00CE2B0A">
            <w:pPr>
              <w:spacing w:line="120" w:lineRule="exact"/>
              <w:rPr>
                <w:rFonts w:ascii="Arial" w:hAnsi="Arial"/>
              </w:rPr>
            </w:pPr>
          </w:p>
          <w:p w:rsidR="00492979" w:rsidRDefault="00492979" w:rsidP="00CE2B0A">
            <w:pPr>
              <w:autoSpaceDE w:val="0"/>
              <w:autoSpaceDN w:val="0"/>
              <w:adjustRightInd w:val="0"/>
              <w:spacing w:line="214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This course, a continuation of MEDIA 152, provides students with advanced training in digital film production techniques.  Students will produce and direct a short narrative film.  They will learn advanced skills operating film production equipment and in post-production digital editing techniques.</w:t>
            </w:r>
          </w:p>
          <w:p w:rsidR="00492979" w:rsidRDefault="00492979" w:rsidP="00CE2B0A">
            <w:pPr>
              <w:autoSpaceDE w:val="0"/>
              <w:autoSpaceDN w:val="0"/>
              <w:adjustRightInd w:val="0"/>
              <w:spacing w:line="214" w:lineRule="auto"/>
              <w:jc w:val="both"/>
              <w:rPr>
                <w:rFonts w:ascii="Arial" w:hAnsi="Arial"/>
              </w:rPr>
            </w:pPr>
          </w:p>
          <w:p w:rsidR="00492979" w:rsidRDefault="00492979" w:rsidP="00CE2B0A">
            <w:pPr>
              <w:spacing w:line="214" w:lineRule="auto"/>
              <w:jc w:val="both"/>
              <w:rPr>
                <w:rFonts w:ascii="Arial" w:hAnsi="Arial"/>
              </w:rPr>
            </w:pPr>
          </w:p>
        </w:tc>
      </w:tr>
    </w:tbl>
    <w:p w:rsidR="00492979" w:rsidRDefault="00492979" w:rsidP="00492979">
      <w:pPr>
        <w:spacing w:line="214" w:lineRule="auto"/>
        <w:rPr>
          <w:rFonts w:ascii="Arial" w:hAnsi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2520"/>
        <w:gridCol w:w="3690"/>
      </w:tblGrid>
      <w:tr w:rsidR="00492979" w:rsidTr="00CE2B0A">
        <w:trPr>
          <w:gridAfter w:val="1"/>
          <w:wAfter w:w="3690" w:type="dxa"/>
          <w:trHeight w:hRule="exact" w:val="388"/>
        </w:trPr>
        <w:tc>
          <w:tcPr>
            <w:tcW w:w="288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92979" w:rsidRDefault="00492979" w:rsidP="00CE2B0A">
            <w:pPr>
              <w:spacing w:line="120" w:lineRule="exact"/>
              <w:rPr>
                <w:rFonts w:ascii="Arial" w:hAnsi="Arial"/>
              </w:rPr>
            </w:pPr>
          </w:p>
          <w:p w:rsidR="00492979" w:rsidRDefault="00492979" w:rsidP="00CE2B0A">
            <w:pPr>
              <w:spacing w:after="58" w:line="214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COURSE OBJECTIVES</w:t>
            </w:r>
          </w:p>
        </w:tc>
      </w:tr>
      <w:tr w:rsidR="00492979" w:rsidTr="00CE2B0A">
        <w:trPr>
          <w:gridBefore w:val="1"/>
          <w:wBefore w:w="360" w:type="dxa"/>
          <w:trHeight w:hRule="exact" w:val="388"/>
        </w:trPr>
        <w:tc>
          <w:tcPr>
            <w:tcW w:w="62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92979" w:rsidRDefault="00492979" w:rsidP="00CE2B0A">
            <w:pPr>
              <w:spacing w:line="120" w:lineRule="exact"/>
              <w:rPr>
                <w:rFonts w:ascii="Arial" w:hAnsi="Arial"/>
              </w:rPr>
            </w:pPr>
          </w:p>
          <w:p w:rsidR="00492979" w:rsidRDefault="00492979" w:rsidP="00CE2B0A">
            <w:pPr>
              <w:spacing w:after="58" w:line="21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At the completion of the course the student will be able to:</w:t>
            </w:r>
          </w:p>
        </w:tc>
      </w:tr>
    </w:tbl>
    <w:p w:rsidR="00492979" w:rsidRDefault="00492979" w:rsidP="00492979">
      <w:pPr>
        <w:rPr>
          <w:rFonts w:ascii="Arial" w:hAnsi="Arial"/>
          <w:vanish/>
        </w:rPr>
      </w:pPr>
    </w:p>
    <w:tbl>
      <w:tblPr>
        <w:tblW w:w="10170" w:type="dxa"/>
        <w:tblInd w:w="-3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70"/>
      </w:tblGrid>
      <w:tr w:rsidR="00492979" w:rsidTr="00CE2B0A">
        <w:tc>
          <w:tcPr>
            <w:tcW w:w="101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1.Write</w:t>
            </w:r>
            <w:proofErr w:type="gramEnd"/>
            <w:r>
              <w:rPr>
                <w:rFonts w:ascii="Arial" w:hAnsi="Arial"/>
              </w:rPr>
              <w:t xml:space="preserve"> a screenplay and convert into shooting script and storyboard for a short film.</w:t>
            </w:r>
          </w:p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Breakdown a script and create shooting schedule.</w:t>
            </w:r>
          </w:p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 Complete location scouting for a film production.</w:t>
            </w:r>
          </w:p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 Design and implement location lighting plan for short film production.</w:t>
            </w:r>
          </w:p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 Direct a short film production.</w:t>
            </w:r>
          </w:p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 Edit a short film using Final Cut Pro digital editing software.</w:t>
            </w:r>
          </w:p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7. Color correct film for final output.</w:t>
            </w:r>
          </w:p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 Create motion graphics for inclusions in the film project using Motion software.</w:t>
            </w:r>
          </w:p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 Mix final audio track using Soundtrack Pro.</w:t>
            </w:r>
          </w:p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 Prep and export completed digital film files for online streaming and DVD authoring using Compressor software.</w:t>
            </w:r>
          </w:p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proofErr w:type="gramStart"/>
            <w:r>
              <w:rPr>
                <w:rFonts w:ascii="Arial" w:hAnsi="Arial"/>
              </w:rPr>
              <w:t>.Work</w:t>
            </w:r>
            <w:proofErr w:type="gramEnd"/>
            <w:r>
              <w:rPr>
                <w:rFonts w:ascii="Arial" w:hAnsi="Arial"/>
              </w:rPr>
              <w:t xml:space="preserve"> cooperatively with other members of the production team in all phases of the production process (pre-production, production, and post-production).</w:t>
            </w:r>
          </w:p>
          <w:p w:rsidR="00492979" w:rsidRDefault="00492979" w:rsidP="00CE2B0A">
            <w:pPr>
              <w:rPr>
                <w:rFonts w:ascii="Arial" w:hAnsi="Arial"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</w:p>
        </w:tc>
      </w:tr>
    </w:tbl>
    <w:p w:rsidR="00492979" w:rsidRDefault="00492979" w:rsidP="00492979">
      <w:pPr>
        <w:rPr>
          <w:rFonts w:ascii="Arial" w:hAnsi="Arial"/>
          <w:vanish/>
        </w:rPr>
      </w:pPr>
    </w:p>
    <w:p w:rsidR="00492979" w:rsidRDefault="00492979" w:rsidP="00492979">
      <w:pPr>
        <w:spacing w:line="214" w:lineRule="auto"/>
        <w:rPr>
          <w:rFonts w:ascii="Arial" w:hAnsi="Arial"/>
        </w:rPr>
      </w:pPr>
    </w:p>
    <w:p w:rsidR="00492979" w:rsidRDefault="00492979" w:rsidP="00492979">
      <w:pPr>
        <w:ind w:left="120"/>
        <w:outlineLvl w:val="0"/>
        <w:rPr>
          <w:rFonts w:ascii="Arial" w:hAnsi="Arial"/>
        </w:rPr>
      </w:pPr>
      <w:r>
        <w:rPr>
          <w:rFonts w:ascii="Arial" w:hAnsi="Arial"/>
          <w:b/>
        </w:rPr>
        <w:lastRenderedPageBreak/>
        <w:t xml:space="preserve">COURSE CONTENT: </w:t>
      </w:r>
      <w:r>
        <w:rPr>
          <w:rFonts w:ascii="Arial" w:hAnsi="Arial"/>
        </w:rPr>
        <w:t>(In detail; attach additional information as needed and include percentage   breakdown)</w:t>
      </w:r>
      <w:r>
        <w:rPr>
          <w:rFonts w:ascii="Arial" w:hAnsi="Arial"/>
          <w:b/>
        </w:rPr>
        <w:t xml:space="preserve"> </w:t>
      </w:r>
    </w:p>
    <w:tbl>
      <w:tblPr>
        <w:tblW w:w="9720" w:type="dxa"/>
        <w:tblInd w:w="32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0"/>
        <w:gridCol w:w="8910"/>
      </w:tblGrid>
      <w:tr w:rsidR="00492979" w:rsidTr="001C7059">
        <w:trPr>
          <w:trHeight w:val="5097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20%</w:t>
            </w:r>
          </w:p>
          <w:p w:rsidR="00492979" w:rsidRDefault="00492979" w:rsidP="00CE2B0A">
            <w:pPr>
              <w:rPr>
                <w:rFonts w:ascii="Arial" w:hAnsi="Arial"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35%</w:t>
            </w:r>
          </w:p>
          <w:p w:rsidR="00492979" w:rsidRDefault="00492979" w:rsidP="00CE2B0A">
            <w:pPr>
              <w:rPr>
                <w:rFonts w:ascii="Arial" w:hAnsi="Arial"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35%</w:t>
            </w:r>
          </w:p>
          <w:p w:rsidR="00492979" w:rsidRDefault="00492979" w:rsidP="00CE2B0A">
            <w:pPr>
              <w:rPr>
                <w:rFonts w:ascii="Arial" w:hAnsi="Arial"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10%</w:t>
            </w:r>
          </w:p>
          <w:p w:rsidR="00492979" w:rsidRDefault="00492979" w:rsidP="00CE2B0A">
            <w:pPr>
              <w:rPr>
                <w:rFonts w:ascii="Arial" w:hAnsi="Arial"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979" w:rsidRDefault="00492979" w:rsidP="00CE2B0A">
            <w:pPr>
              <w:rPr>
                <w:rFonts w:ascii="Arial" w:hAnsi="Arial"/>
                <w:b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Pre-production</w:t>
            </w:r>
            <w:r>
              <w:rPr>
                <w:rFonts w:ascii="Arial" w:hAnsi="Arial"/>
              </w:rPr>
              <w:t>: Students write a script and design storyboard for short film production.  Students will create a script breakdown and production board</w:t>
            </w:r>
            <w:proofErr w:type="gramStart"/>
            <w:r>
              <w:rPr>
                <w:rFonts w:ascii="Arial" w:hAnsi="Arial"/>
              </w:rPr>
              <w:t>,  do</w:t>
            </w:r>
            <w:proofErr w:type="gramEnd"/>
            <w:r>
              <w:rPr>
                <w:rFonts w:ascii="Arial" w:hAnsi="Arial"/>
              </w:rPr>
              <w:t xml:space="preserve"> location scouts and develop a shooting schedule.  They will cast the film and assign crew for a film shoot.  They will hold pre-production meetings with production crew prior to shoots.  </w:t>
            </w:r>
          </w:p>
          <w:p w:rsidR="00492979" w:rsidRDefault="00492979" w:rsidP="00CE2B0A">
            <w:pPr>
              <w:rPr>
                <w:rFonts w:ascii="Arial" w:hAnsi="Arial"/>
              </w:rPr>
            </w:pPr>
          </w:p>
          <w:p w:rsidR="00492979" w:rsidRDefault="00492979" w:rsidP="00CE2B0A">
            <w:pPr>
              <w:rPr>
                <w:rFonts w:ascii="Arial" w:hAnsi="Arial"/>
                <w:b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Production:</w:t>
            </w:r>
            <w:r>
              <w:rPr>
                <w:rFonts w:ascii="Arial" w:hAnsi="Arial"/>
              </w:rPr>
              <w:t xml:space="preserve"> Students will direct and manage the film (shoot) production on location.</w:t>
            </w:r>
          </w:p>
          <w:p w:rsidR="00492979" w:rsidRDefault="00492979" w:rsidP="00CE2B0A">
            <w:pPr>
              <w:rPr>
                <w:rFonts w:ascii="Arial" w:hAnsi="Arial"/>
                <w:b/>
              </w:rPr>
            </w:pPr>
          </w:p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Post-production: </w:t>
            </w:r>
            <w:r>
              <w:rPr>
                <w:rFonts w:ascii="Arial" w:hAnsi="Arial"/>
              </w:rPr>
              <w:t xml:space="preserve">Students will manage the post-production phase of the film.  They will import footage into the </w:t>
            </w:r>
            <w:proofErr w:type="gramStart"/>
            <w:r>
              <w:rPr>
                <w:rFonts w:ascii="Arial" w:hAnsi="Arial"/>
              </w:rPr>
              <w:t>computer,</w:t>
            </w:r>
            <w:proofErr w:type="gramEnd"/>
            <w:r>
              <w:rPr>
                <w:rFonts w:ascii="Arial" w:hAnsi="Arial"/>
              </w:rPr>
              <w:t xml:space="preserve"> they will edit the film, add special effects and motion graphics, color correct, and complete a final audio mix in preparation for final export.</w:t>
            </w:r>
          </w:p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Authoring:</w:t>
            </w:r>
            <w:r>
              <w:rPr>
                <w:rFonts w:ascii="Arial" w:hAnsi="Arial"/>
              </w:rPr>
              <w:t xml:space="preserve"> Students will create DVD finished films and upload versions to a website.</w:t>
            </w:r>
          </w:p>
        </w:tc>
      </w:tr>
    </w:tbl>
    <w:p w:rsidR="00492979" w:rsidRDefault="00492979" w:rsidP="00492979">
      <w:pPr>
        <w:spacing w:line="214" w:lineRule="auto"/>
        <w:rPr>
          <w:rFonts w:ascii="Arial" w:hAnsi="Arial"/>
        </w:rPr>
      </w:pPr>
    </w:p>
    <w:p w:rsidR="00492979" w:rsidRDefault="00492979" w:rsidP="00492979">
      <w:pPr>
        <w:spacing w:line="214" w:lineRule="auto"/>
        <w:rPr>
          <w:rFonts w:ascii="Arial" w:hAnsi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70"/>
      </w:tblGrid>
      <w:tr w:rsidR="00492979" w:rsidTr="001C7059">
        <w:tc>
          <w:tcPr>
            <w:tcW w:w="4770" w:type="dxa"/>
          </w:tcPr>
          <w:p w:rsidR="00492979" w:rsidRDefault="00492979" w:rsidP="00CE2B0A">
            <w:pPr>
              <w:spacing w:line="120" w:lineRule="exact"/>
              <w:rPr>
                <w:rFonts w:ascii="Arial" w:hAnsi="Arial"/>
              </w:rPr>
            </w:pPr>
          </w:p>
          <w:p w:rsidR="00492979" w:rsidRDefault="00492979" w:rsidP="00CE2B0A">
            <w:pPr>
              <w:spacing w:after="58" w:line="214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METHODS OF INSTRUCTION</w:t>
            </w:r>
          </w:p>
        </w:tc>
      </w:tr>
    </w:tbl>
    <w:p w:rsidR="00492979" w:rsidRDefault="00492979" w:rsidP="00492979">
      <w:pPr>
        <w:spacing w:line="214" w:lineRule="auto"/>
        <w:ind w:firstLine="720"/>
        <w:rPr>
          <w:rFonts w:ascii="Arial" w:hAnsi="Arial"/>
        </w:rPr>
      </w:pPr>
    </w:p>
    <w:tbl>
      <w:tblPr>
        <w:tblW w:w="10080" w:type="dxa"/>
        <w:tblInd w:w="-3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0"/>
      </w:tblGrid>
      <w:tr w:rsidR="00492979" w:rsidTr="00CE2B0A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979" w:rsidRDefault="00492979" w:rsidP="00CE2B0A">
            <w:pPr>
              <w:spacing w:line="192" w:lineRule="auto"/>
              <w:ind w:left="1440"/>
              <w:rPr>
                <w:rFonts w:ascii="Arial" w:hAnsi="Arial"/>
              </w:rPr>
            </w:pPr>
          </w:p>
          <w:p w:rsidR="00492979" w:rsidRDefault="00492979" w:rsidP="00CE2B0A">
            <w:pPr>
              <w:spacing w:line="192" w:lineRule="auto"/>
              <w:ind w:left="1440"/>
              <w:rPr>
                <w:rFonts w:ascii="Arial" w:hAnsi="Arial"/>
              </w:rPr>
            </w:pPr>
            <w:r>
              <w:rPr>
                <w:rFonts w:ascii="Arial" w:hAnsi="Arial"/>
              </w:rPr>
              <w:t>Lecture, demonstration, viewing selected films, interactive tutorials, hands-on production work, discussion, script review, group critiques, guest speakers and field trips.</w:t>
            </w:r>
          </w:p>
          <w:p w:rsidR="00492979" w:rsidRDefault="00492979" w:rsidP="00CE2B0A">
            <w:pPr>
              <w:spacing w:after="58" w:line="214" w:lineRule="auto"/>
              <w:rPr>
                <w:rFonts w:ascii="Arial" w:hAnsi="Arial"/>
              </w:rPr>
            </w:pPr>
          </w:p>
        </w:tc>
      </w:tr>
    </w:tbl>
    <w:p w:rsidR="00492979" w:rsidRDefault="00492979" w:rsidP="00492979">
      <w:pPr>
        <w:spacing w:line="214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30"/>
      </w:tblGrid>
      <w:tr w:rsidR="00492979" w:rsidTr="00CE2B0A">
        <w:trPr>
          <w:trHeight w:hRule="exact" w:val="388"/>
        </w:trPr>
        <w:tc>
          <w:tcPr>
            <w:tcW w:w="5130" w:type="dxa"/>
          </w:tcPr>
          <w:p w:rsidR="00492979" w:rsidRDefault="00492979" w:rsidP="00CE2B0A">
            <w:pPr>
              <w:spacing w:line="120" w:lineRule="exact"/>
              <w:rPr>
                <w:rFonts w:ascii="Arial" w:hAnsi="Arial"/>
              </w:rPr>
            </w:pPr>
          </w:p>
          <w:p w:rsidR="00492979" w:rsidRDefault="00492979" w:rsidP="00CE2B0A">
            <w:pPr>
              <w:spacing w:after="58" w:line="214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INSTRUCTIONAL MATERIALS</w:t>
            </w:r>
          </w:p>
        </w:tc>
      </w:tr>
    </w:tbl>
    <w:p w:rsidR="00492979" w:rsidRDefault="00492979" w:rsidP="00492979">
      <w:pPr>
        <w:spacing w:line="214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W w:w="9360" w:type="dxa"/>
        <w:tblInd w:w="14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7110"/>
      </w:tblGrid>
      <w:tr w:rsidR="00492979" w:rsidTr="00CE2B0A">
        <w:trPr>
          <w:trHeight w:hRule="exact" w:val="294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492979" w:rsidRDefault="00492979" w:rsidP="00CE2B0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Textbook Title: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Producing and Directing the Short Film and Video</w:t>
            </w:r>
          </w:p>
        </w:tc>
      </w:tr>
      <w:tr w:rsidR="00492979" w:rsidTr="00CE2B0A">
        <w:trPr>
          <w:trHeight w:hRule="exact" w:val="34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492979" w:rsidRDefault="00492979" w:rsidP="00CE2B0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Author: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W. Rea and David K. Irving</w:t>
            </w:r>
          </w:p>
        </w:tc>
      </w:tr>
      <w:tr w:rsidR="00492979" w:rsidTr="00CE2B0A">
        <w:trPr>
          <w:trHeight w:hRule="exact" w:val="366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492979" w:rsidRDefault="00492979" w:rsidP="00CE2B0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Publisher: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Focal Press</w:t>
            </w:r>
          </w:p>
        </w:tc>
      </w:tr>
      <w:tr w:rsidR="00492979" w:rsidTr="00CE2B0A">
        <w:trPr>
          <w:trHeight w:hRule="exact" w:val="34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492979" w:rsidRDefault="00492979" w:rsidP="00CE2B0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Edition/Date: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March, 2010</w:t>
            </w:r>
          </w:p>
        </w:tc>
      </w:tr>
    </w:tbl>
    <w:p w:rsidR="00492979" w:rsidRDefault="00492979" w:rsidP="00492979">
      <w:pPr>
        <w:rPr>
          <w:rFonts w:ascii="Arial" w:hAnsi="Arial"/>
          <w:b/>
          <w:color w:val="000000"/>
        </w:rPr>
      </w:pPr>
    </w:p>
    <w:p w:rsidR="00492979" w:rsidRDefault="00492979" w:rsidP="00492979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NOTE:</w:t>
      </w:r>
      <w:r>
        <w:rPr>
          <w:rFonts w:ascii="Arial" w:hAnsi="Arial"/>
          <w:color w:val="000000"/>
        </w:rPr>
        <w:t xml:space="preserve"> To be UC transferable, the text must be dated within the last 5 years OR a statement of justification for a text beyond the last 5 years must be included. </w:t>
      </w:r>
    </w:p>
    <w:p w:rsidR="00492979" w:rsidRDefault="00492979" w:rsidP="00492979">
      <w:pPr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492979" w:rsidTr="00CE2B0A">
        <w:trPr>
          <w:trHeight w:hRule="exact" w:val="388"/>
        </w:trPr>
        <w:tc>
          <w:tcPr>
            <w:tcW w:w="10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92979" w:rsidRDefault="00492979" w:rsidP="00CE2B0A">
            <w:pPr>
              <w:spacing w:after="58" w:line="21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</w:r>
            <w:r>
              <w:rPr>
                <w:rFonts w:ascii="Arial" w:hAnsi="Arial"/>
                <w:b/>
              </w:rPr>
              <w:t>COURSE EXPECTATIONS</w:t>
            </w:r>
            <w:r>
              <w:rPr>
                <w:rFonts w:ascii="Arial" w:hAnsi="Arial"/>
              </w:rPr>
              <w:t xml:space="preserve"> (Use applicable expectations)</w:t>
            </w:r>
          </w:p>
        </w:tc>
      </w:tr>
    </w:tbl>
    <w:p w:rsidR="00492979" w:rsidRDefault="00492979" w:rsidP="00492979">
      <w:pPr>
        <w:spacing w:line="214" w:lineRule="auto"/>
        <w:rPr>
          <w:rFonts w:ascii="Arial" w:hAnsi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1710"/>
      </w:tblGrid>
      <w:tr w:rsidR="00492979" w:rsidTr="00CE2B0A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spacing w:line="214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   Outside of Class Weekly Assignments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spacing w:line="214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Hours per week</w:t>
            </w:r>
          </w:p>
        </w:tc>
      </w:tr>
    </w:tbl>
    <w:p w:rsidR="00492979" w:rsidRDefault="00492979" w:rsidP="00492979">
      <w:pPr>
        <w:spacing w:line="214" w:lineRule="auto"/>
        <w:rPr>
          <w:rFonts w:ascii="Arial" w:hAnsi="Arial"/>
        </w:rPr>
      </w:pP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570"/>
        <w:gridCol w:w="720"/>
      </w:tblGrid>
      <w:tr w:rsidR="00492979" w:rsidTr="00CE2B0A">
        <w:trPr>
          <w:trHeight w:val="300"/>
        </w:trPr>
        <w:tc>
          <w:tcPr>
            <w:tcW w:w="6570" w:type="dxa"/>
          </w:tcPr>
          <w:p w:rsidR="00492979" w:rsidRDefault="00492979" w:rsidP="00CE2B0A">
            <w:pPr>
              <w:spacing w:after="58" w:line="21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Weekly Reading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979" w:rsidRDefault="00492979" w:rsidP="00CE2B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492979" w:rsidTr="00CE2B0A">
        <w:trPr>
          <w:trHeight w:val="300"/>
        </w:trPr>
        <w:tc>
          <w:tcPr>
            <w:tcW w:w="6570" w:type="dxa"/>
          </w:tcPr>
          <w:p w:rsidR="00492979" w:rsidRDefault="00492979" w:rsidP="00CE2B0A">
            <w:pPr>
              <w:spacing w:after="58" w:line="21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Weekly Writing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979" w:rsidRDefault="00492979" w:rsidP="00CE2B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492979" w:rsidTr="00CE2B0A">
        <w:trPr>
          <w:trHeight w:val="300"/>
        </w:trPr>
        <w:tc>
          <w:tcPr>
            <w:tcW w:w="6570" w:type="dxa"/>
          </w:tcPr>
          <w:p w:rsidR="00492979" w:rsidRDefault="00492979" w:rsidP="00CE2B0A">
            <w:pPr>
              <w:spacing w:after="58" w:line="21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Weekly Math Problems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979" w:rsidRDefault="00492979" w:rsidP="00CE2B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492979" w:rsidTr="00CE2B0A">
        <w:trPr>
          <w:trHeight w:val="300"/>
        </w:trPr>
        <w:tc>
          <w:tcPr>
            <w:tcW w:w="6570" w:type="dxa"/>
          </w:tcPr>
          <w:p w:rsidR="00492979" w:rsidRDefault="00492979" w:rsidP="00CE2B0A">
            <w:pPr>
              <w:spacing w:after="58" w:line="21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Lab or Software Application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979" w:rsidRDefault="00492979" w:rsidP="00CE2B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492979" w:rsidTr="00CE2B0A">
        <w:trPr>
          <w:trHeight w:val="300"/>
        </w:trPr>
        <w:tc>
          <w:tcPr>
            <w:tcW w:w="6570" w:type="dxa"/>
          </w:tcPr>
          <w:p w:rsidR="00492979" w:rsidRDefault="00492979" w:rsidP="00CE2B0A">
            <w:pPr>
              <w:spacing w:after="58" w:line="21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Other Performance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9" w:rsidRDefault="00492979" w:rsidP="00CE2B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</w:tbl>
    <w:p w:rsidR="00492979" w:rsidRDefault="00492979" w:rsidP="00492979">
      <w:pPr>
        <w:spacing w:line="214" w:lineRule="auto"/>
        <w:rPr>
          <w:rFonts w:ascii="Arial" w:hAnsi="Arial"/>
        </w:rPr>
      </w:pPr>
    </w:p>
    <w:p w:rsidR="00492979" w:rsidRDefault="00492979" w:rsidP="00492979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 xml:space="preserve"> STUDENT EVALUATION</w:t>
      </w:r>
      <w:r>
        <w:rPr>
          <w:rFonts w:ascii="Arial" w:hAnsi="Arial"/>
        </w:rPr>
        <w:t xml:space="preserve">: </w:t>
      </w:r>
      <w:r>
        <w:rPr>
          <w:rFonts w:ascii="Arial" w:hAnsi="Arial"/>
          <w:b/>
        </w:rPr>
        <w:t>(Show percentage breakdown for evaluation instruments)</w:t>
      </w:r>
    </w:p>
    <w:tbl>
      <w:tblPr>
        <w:tblW w:w="10440" w:type="dxa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40"/>
        <w:gridCol w:w="9090"/>
      </w:tblGrid>
      <w:tr w:rsidR="00492979" w:rsidTr="00CE2B0A">
        <w:tc>
          <w:tcPr>
            <w:tcW w:w="810" w:type="dxa"/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40" w:type="dxa"/>
          </w:tcPr>
          <w:p w:rsidR="00492979" w:rsidRDefault="00492979" w:rsidP="00CE2B0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%</w:t>
            </w:r>
          </w:p>
          <w:p w:rsidR="00492979" w:rsidRDefault="00492979" w:rsidP="00CE2B0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%</w:t>
            </w:r>
          </w:p>
        </w:tc>
        <w:tc>
          <w:tcPr>
            <w:tcW w:w="9090" w:type="dxa"/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Essay</w:t>
            </w:r>
          </w:p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Exam</w:t>
            </w:r>
          </w:p>
        </w:tc>
      </w:tr>
      <w:tr w:rsidR="00492979" w:rsidTr="00CE2B0A">
        <w:tc>
          <w:tcPr>
            <w:tcW w:w="810" w:type="dxa"/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40" w:type="dxa"/>
          </w:tcPr>
          <w:p w:rsidR="00492979" w:rsidRDefault="00492979" w:rsidP="00CE2B0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%</w:t>
            </w:r>
          </w:p>
        </w:tc>
        <w:tc>
          <w:tcPr>
            <w:tcW w:w="9090" w:type="dxa"/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Skill Demonstration</w:t>
            </w:r>
          </w:p>
        </w:tc>
      </w:tr>
      <w:tr w:rsidR="00492979" w:rsidTr="00CE2B0A">
        <w:tc>
          <w:tcPr>
            <w:tcW w:w="810" w:type="dxa"/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540" w:type="dxa"/>
          </w:tcPr>
          <w:p w:rsidR="00492979" w:rsidRDefault="00492979" w:rsidP="00CE2B0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%</w:t>
            </w:r>
          </w:p>
        </w:tc>
        <w:tc>
          <w:tcPr>
            <w:tcW w:w="9090" w:type="dxa"/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Completed Films</w:t>
            </w:r>
          </w:p>
        </w:tc>
      </w:tr>
    </w:tbl>
    <w:p w:rsidR="00492979" w:rsidRDefault="00492979" w:rsidP="00492979">
      <w:pPr>
        <w:spacing w:line="214" w:lineRule="auto"/>
        <w:rPr>
          <w:rFonts w:ascii="Arial" w:hAnsi="Arial"/>
        </w:rPr>
      </w:pPr>
    </w:p>
    <w:p w:rsidR="00492979" w:rsidRDefault="00492979" w:rsidP="00492979">
      <w:pPr>
        <w:spacing w:line="214" w:lineRule="auto"/>
        <w:rPr>
          <w:rFonts w:ascii="Arial" w:hAnsi="Arial"/>
        </w:rPr>
      </w:pPr>
    </w:p>
    <w:tbl>
      <w:tblPr>
        <w:tblW w:w="0" w:type="auto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930"/>
      </w:tblGrid>
      <w:tr w:rsidR="00492979" w:rsidTr="001C7059">
        <w:tc>
          <w:tcPr>
            <w:tcW w:w="6930" w:type="dxa"/>
          </w:tcPr>
          <w:p w:rsidR="00492979" w:rsidRDefault="00492979" w:rsidP="00CE2B0A">
            <w:pPr>
              <w:spacing w:after="58" w:line="214" w:lineRule="auto"/>
              <w:ind w:left="-2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GRADING POLICY (Choose LG, CR/NC, or SC)</w:t>
            </w:r>
          </w:p>
        </w:tc>
      </w:tr>
    </w:tbl>
    <w:p w:rsidR="00492979" w:rsidRDefault="00492979" w:rsidP="00492979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520"/>
        <w:gridCol w:w="450"/>
        <w:gridCol w:w="3510"/>
        <w:gridCol w:w="450"/>
        <w:gridCol w:w="2250"/>
      </w:tblGrid>
      <w:tr w:rsidR="00492979" w:rsidTr="00CE2B0A"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492979" w:rsidRDefault="00492979" w:rsidP="00CE2B0A">
            <w:pPr>
              <w:outlineLvl w:val="0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outlineLv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Letter Grade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79" w:rsidRDefault="00492979" w:rsidP="00CE2B0A">
            <w:pPr>
              <w:outlineLvl w:val="0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outlineLv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Pass / No Pass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92979" w:rsidRDefault="00492979" w:rsidP="00CE2B0A">
            <w:pPr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outlineLv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Student Choice</w:t>
            </w:r>
          </w:p>
        </w:tc>
      </w:tr>
      <w:tr w:rsidR="00492979" w:rsidTr="00CE2B0A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90% - 100% = A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70% and above = Pass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90% - 100% = A</w:t>
            </w:r>
          </w:p>
        </w:tc>
      </w:tr>
      <w:tr w:rsidR="00492979" w:rsidTr="00CE2B0A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80% -   89% = B    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Below 70% = No Pass                                 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80% -   89% = B</w:t>
            </w:r>
          </w:p>
        </w:tc>
      </w:tr>
      <w:tr w:rsidR="00492979" w:rsidTr="00CE2B0A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70%  -  79% = C   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70%  -  79% = C</w:t>
            </w:r>
          </w:p>
        </w:tc>
      </w:tr>
      <w:tr w:rsidR="00492979" w:rsidTr="00CE2B0A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60%  -  69% = D  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60%  -  69% = D</w:t>
            </w:r>
          </w:p>
        </w:tc>
      </w:tr>
      <w:tr w:rsidR="00492979" w:rsidTr="00CE2B0A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Below   60% = F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Below   60% = F</w:t>
            </w:r>
          </w:p>
        </w:tc>
      </w:tr>
      <w:tr w:rsidR="00492979" w:rsidTr="00CE2B0A">
        <w:trPr>
          <w:gridBefore w:val="5"/>
          <w:wBefore w:w="7380" w:type="dxa"/>
          <w:trHeight w:val="27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or</w:t>
            </w:r>
          </w:p>
        </w:tc>
      </w:tr>
      <w:tr w:rsidR="00492979" w:rsidTr="00CE2B0A">
        <w:trPr>
          <w:gridBefore w:val="5"/>
          <w:wBefore w:w="7380" w:type="dxa"/>
          <w:trHeight w:val="27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70% and above = Pass</w:t>
            </w:r>
          </w:p>
        </w:tc>
      </w:tr>
      <w:tr w:rsidR="00492979" w:rsidTr="00CE2B0A">
        <w:trPr>
          <w:gridBefore w:val="5"/>
          <w:wBefore w:w="7380" w:type="dxa"/>
          <w:trHeight w:val="297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92979" w:rsidRDefault="00492979" w:rsidP="00CE2B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Below 70% = No Pass</w:t>
            </w:r>
          </w:p>
        </w:tc>
      </w:tr>
    </w:tbl>
    <w:p w:rsidR="00492979" w:rsidRDefault="00492979" w:rsidP="00492979">
      <w:pPr>
        <w:spacing w:line="214" w:lineRule="auto"/>
        <w:rPr>
          <w:rFonts w:ascii="Arial" w:hAnsi="Arial"/>
        </w:rPr>
      </w:pPr>
    </w:p>
    <w:p w:rsidR="00492979" w:rsidRDefault="00492979" w:rsidP="00492979">
      <w:pPr>
        <w:spacing w:line="214" w:lineRule="auto"/>
        <w:rPr>
          <w:rFonts w:ascii="Arial" w:hAnsi="Arial"/>
        </w:rPr>
      </w:pPr>
    </w:p>
    <w:sectPr w:rsidR="00492979" w:rsidSect="00602FA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6B8" w:rsidRDefault="002F66B8" w:rsidP="000C6FA3">
      <w:r>
        <w:separator/>
      </w:r>
    </w:p>
  </w:endnote>
  <w:endnote w:type="continuationSeparator" w:id="0">
    <w:p w:rsidR="002F66B8" w:rsidRDefault="002F66B8" w:rsidP="000C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F7" w:rsidRDefault="000C6FA3" w:rsidP="00BF27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02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7F7" w:rsidRDefault="001C7059" w:rsidP="00BF27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F7" w:rsidRDefault="000C6FA3" w:rsidP="00BF27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02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7059">
      <w:rPr>
        <w:rStyle w:val="PageNumber"/>
        <w:noProof/>
      </w:rPr>
      <w:t>1</w:t>
    </w:r>
    <w:r>
      <w:rPr>
        <w:rStyle w:val="PageNumber"/>
      </w:rPr>
      <w:fldChar w:fldCharType="end"/>
    </w:r>
  </w:p>
  <w:p w:rsidR="00BF27F7" w:rsidRDefault="001C7059" w:rsidP="00BF27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6B8" w:rsidRDefault="002F66B8" w:rsidP="000C6FA3">
      <w:r>
        <w:separator/>
      </w:r>
    </w:p>
  </w:footnote>
  <w:footnote w:type="continuationSeparator" w:id="0">
    <w:p w:rsidR="002F66B8" w:rsidRDefault="002F66B8" w:rsidP="000C6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B5483"/>
    <w:multiLevelType w:val="hybridMultilevel"/>
    <w:tmpl w:val="B2BA0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979"/>
    <w:rsid w:val="000C6FA3"/>
    <w:rsid w:val="001615EB"/>
    <w:rsid w:val="001C7059"/>
    <w:rsid w:val="002F66B8"/>
    <w:rsid w:val="003A0237"/>
    <w:rsid w:val="00451CC0"/>
    <w:rsid w:val="00492979"/>
    <w:rsid w:val="00602FA9"/>
    <w:rsid w:val="0074559E"/>
    <w:rsid w:val="007D00E2"/>
    <w:rsid w:val="008255DF"/>
    <w:rsid w:val="00906BBD"/>
    <w:rsid w:val="00A301D9"/>
    <w:rsid w:val="00D760FB"/>
    <w:rsid w:val="00DD0B2D"/>
    <w:rsid w:val="00E6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97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92979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492979"/>
    <w:rPr>
      <w:rFonts w:ascii="Times" w:eastAsia="Times" w:hAnsi="Times" w:cs="Times New Roman"/>
      <w:b/>
      <w:sz w:val="24"/>
      <w:szCs w:val="20"/>
    </w:rPr>
  </w:style>
  <w:style w:type="paragraph" w:customStyle="1" w:styleId="Default">
    <w:name w:val="Default"/>
    <w:rsid w:val="00492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929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979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92979"/>
  </w:style>
  <w:style w:type="paragraph" w:styleId="BalloonText">
    <w:name w:val="Balloon Text"/>
    <w:basedOn w:val="Normal"/>
    <w:link w:val="BalloonTextChar"/>
    <w:uiPriority w:val="99"/>
    <w:semiHidden/>
    <w:unhideWhenUsed/>
    <w:rsid w:val="00492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79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649712D995041B992093AC271E3DE" ma:contentTypeVersion="2" ma:contentTypeDescription="Create a new document." ma:contentTypeScope="" ma:versionID="a187db24b1c2e39d1d372f07104a3d59">
  <xsd:schema xmlns:xsd="http://www.w3.org/2001/XMLSchema" xmlns:p="http://schemas.microsoft.com/office/2006/metadata/properties" xmlns:ns2="3127f379-4114-4093-988f-28a4f5b2340f" targetNamespace="http://schemas.microsoft.com/office/2006/metadata/properties" ma:root="true" ma:fieldsID="9326f4567589140c0482e9314c1f0e5d" ns2:_="">
    <xsd:import namespace="3127f379-4114-4093-988f-28a4f5b2340f"/>
    <xsd:element name="properties">
      <xsd:complexType>
        <xsd:sequence>
          <xsd:element name="documentManagement">
            <xsd:complexType>
              <xsd:all>
                <xsd:element ref="ns2:ShowInWebPart" minOccurs="0"/>
                <xsd:element ref="ns2:Sort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127f379-4114-4093-988f-28a4f5b2340f" elementFormDefault="qualified">
    <xsd:import namespace="http://schemas.microsoft.com/office/2006/documentManagement/types"/>
    <xsd:element name="ShowInWebPart" ma:index="8" nillable="true" ma:displayName="ShowInWebPart" ma:default="0" ma:description="whether to show in list" ma:internalName="ShowInWebPart">
      <xsd:simpleType>
        <xsd:restriction base="dms:Boolean"/>
      </xsd:simpleType>
    </xsd:element>
    <xsd:element name="SortOrder" ma:index="9" nillable="true" ma:displayName="SortOrder" ma:default="100" ma:description="order column" ma:internalName="Sort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ortOrder xmlns="3127f379-4114-4093-988f-28a4f5b2340f">100</SortOrder>
    <ShowInWebPart xmlns="3127f379-4114-4093-988f-28a4f5b2340f">false</ShowInWebPart>
  </documentManagement>
</p:properties>
</file>

<file path=customXml/itemProps1.xml><?xml version="1.0" encoding="utf-8"?>
<ds:datastoreItem xmlns:ds="http://schemas.openxmlformats.org/officeDocument/2006/customXml" ds:itemID="{E6D53AC3-64AD-4D21-8FFB-F31C5A5E6737}"/>
</file>

<file path=customXml/itemProps2.xml><?xml version="1.0" encoding="utf-8"?>
<ds:datastoreItem xmlns:ds="http://schemas.openxmlformats.org/officeDocument/2006/customXml" ds:itemID="{0485C048-D58F-408A-919A-C89597F3B04C}"/>
</file>

<file path=customXml/itemProps3.xml><?xml version="1.0" encoding="utf-8"?>
<ds:datastoreItem xmlns:ds="http://schemas.openxmlformats.org/officeDocument/2006/customXml" ds:itemID="{F0AA2A00-3D5A-4305-B48F-3E9B4C54C9C3}"/>
</file>

<file path=docProps/app.xml><?xml version="1.0" encoding="utf-8"?>
<Properties xmlns="http://schemas.openxmlformats.org/officeDocument/2006/extended-properties" xmlns:vt="http://schemas.openxmlformats.org/officeDocument/2006/docPropsVTypes">
  <Template>2A3F2027</Template>
  <TotalTime>2</TotalTime>
  <Pages>3</Pages>
  <Words>591</Words>
  <Characters>3370</Characters>
  <Application>Microsoft Office Word</Application>
  <DocSecurity>4</DocSecurity>
  <Lines>28</Lines>
  <Paragraphs>7</Paragraphs>
  <ScaleCrop>false</ScaleCrop>
  <Company>CCCCD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swest962</dc:creator>
  <cp:lastModifiedBy>Lynette Kral</cp:lastModifiedBy>
  <cp:revision>2</cp:revision>
  <dcterms:created xsi:type="dcterms:W3CDTF">2014-03-11T00:39:00Z</dcterms:created>
  <dcterms:modified xsi:type="dcterms:W3CDTF">2014-03-11T00:39:00Z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0x0101005DF649712D995041B992093AC271E3DE</vt:lpwstr>
  </property>
</Properties>
</file>